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71" w:rsidRPr="00276088" w:rsidRDefault="00FF197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F1971" w:rsidRPr="00276088" w:rsidRDefault="00FF197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6088">
        <w:rPr>
          <w:rFonts w:ascii="Arial" w:hAnsi="Arial" w:cs="Arial"/>
          <w:b/>
          <w:bCs/>
          <w:sz w:val="32"/>
          <w:szCs w:val="32"/>
          <w:u w:val="single"/>
        </w:rPr>
        <w:t>Folha dos ativos Agosto de 2017</w:t>
      </w:r>
    </w:p>
    <w:p w:rsidR="00FF1971" w:rsidRDefault="00FF197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rFonts w:ascii="Arial" w:hAnsi="Arial" w:cs="Arial"/>
          <w:b/>
          <w:bCs/>
        </w:rPr>
      </w:pPr>
    </w:p>
    <w:p w:rsidR="00FF1971" w:rsidRDefault="00FF197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rFonts w:ascii="Arial" w:hAnsi="Arial" w:cs="Arial"/>
          <w:b/>
          <w:bCs/>
        </w:rPr>
      </w:pPr>
    </w:p>
    <w:p w:rsidR="00FF1971" w:rsidRDefault="00FF197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15595" w:type="dxa"/>
        <w:tblInd w:w="-1168" w:type="dxa"/>
        <w:tblLook w:val="04A0"/>
      </w:tblPr>
      <w:tblGrid>
        <w:gridCol w:w="4111"/>
        <w:gridCol w:w="4395"/>
        <w:gridCol w:w="1701"/>
        <w:gridCol w:w="1796"/>
        <w:gridCol w:w="1796"/>
        <w:gridCol w:w="1796"/>
      </w:tblGrid>
      <w:tr w:rsidR="00FF1971" w:rsidTr="000C3E10">
        <w:tc>
          <w:tcPr>
            <w:tcW w:w="4111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Servidor</w:t>
            </w:r>
          </w:p>
        </w:tc>
        <w:tc>
          <w:tcPr>
            <w:tcW w:w="4395" w:type="dxa"/>
          </w:tcPr>
          <w:p w:rsidR="00FF1971" w:rsidRDefault="00FF1971" w:rsidP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FF1971">
              <w:rPr>
                <w:rFonts w:ascii="Arial" w:hAnsi="Arial" w:cs="Arial"/>
              </w:rPr>
              <w:t>Cargo</w:t>
            </w:r>
          </w:p>
        </w:tc>
        <w:tc>
          <w:tcPr>
            <w:tcW w:w="1701" w:type="dxa"/>
          </w:tcPr>
          <w:p w:rsidR="00FF1971" w:rsidRDefault="00FF1971" w:rsidP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center"/>
              <w:rPr>
                <w:rFonts w:ascii="Arial" w:hAnsi="Arial" w:cs="Arial"/>
              </w:rPr>
            </w:pPr>
            <w:r w:rsidRPr="00FF1971">
              <w:rPr>
                <w:rFonts w:ascii="Arial" w:hAnsi="Arial" w:cs="Arial"/>
              </w:rPr>
              <w:t>Ingresso</w:t>
            </w: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Base</w:t>
            </w: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Bruto</w:t>
            </w: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Líquido</w:t>
            </w:r>
          </w:p>
        </w:tc>
      </w:tr>
      <w:tr w:rsidR="00FF1971" w:rsidTr="000C3E10">
        <w:tc>
          <w:tcPr>
            <w:tcW w:w="4111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FF1971" w:rsidTr="000C3E10">
        <w:tc>
          <w:tcPr>
            <w:tcW w:w="4111" w:type="dxa"/>
          </w:tcPr>
          <w:p w:rsidR="00FF1971" w:rsidRDefault="00FF1971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Aparecida da Cruz</w:t>
            </w:r>
          </w:p>
        </w:tc>
        <w:tc>
          <w:tcPr>
            <w:tcW w:w="4395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Limpeza</w:t>
            </w:r>
          </w:p>
        </w:tc>
        <w:tc>
          <w:tcPr>
            <w:tcW w:w="1701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01/08/2007</w:t>
            </w:r>
          </w:p>
        </w:tc>
        <w:tc>
          <w:tcPr>
            <w:tcW w:w="1796" w:type="dxa"/>
          </w:tcPr>
          <w:p w:rsidR="00FF1971" w:rsidRDefault="00FF197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R$ 1.589,86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R$ 2.398,45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R$ 909,01</w:t>
            </w:r>
          </w:p>
        </w:tc>
      </w:tr>
      <w:tr w:rsidR="00FF1971" w:rsidTr="000C3E10">
        <w:tc>
          <w:tcPr>
            <w:tcW w:w="4111" w:type="dxa"/>
          </w:tcPr>
          <w:p w:rsidR="00FF1971" w:rsidRDefault="00567591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Donizete Porfirio de Carvalho</w:t>
            </w:r>
          </w:p>
        </w:tc>
        <w:tc>
          <w:tcPr>
            <w:tcW w:w="4395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Limpeza</w:t>
            </w:r>
          </w:p>
        </w:tc>
        <w:tc>
          <w:tcPr>
            <w:tcW w:w="1701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26/06/2017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R$ 1.589,66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R$ 1.589,86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R$ 1.414,98</w:t>
            </w:r>
          </w:p>
        </w:tc>
      </w:tr>
      <w:tr w:rsidR="00FF1971" w:rsidTr="000C3E10">
        <w:tc>
          <w:tcPr>
            <w:tcW w:w="4111" w:type="dxa"/>
          </w:tcPr>
          <w:p w:rsidR="00FF1971" w:rsidRDefault="00567591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Stracini</w:t>
            </w:r>
          </w:p>
        </w:tc>
        <w:tc>
          <w:tcPr>
            <w:tcW w:w="4395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Técnico</w:t>
            </w:r>
          </w:p>
        </w:tc>
        <w:tc>
          <w:tcPr>
            <w:tcW w:w="1701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15/05/2003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R$ 2.864,79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R$ 4.488,42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R$ 2.894,27</w:t>
            </w:r>
          </w:p>
        </w:tc>
      </w:tr>
      <w:tr w:rsidR="00FF1971" w:rsidTr="000C3E10">
        <w:tc>
          <w:tcPr>
            <w:tcW w:w="4111" w:type="dxa"/>
          </w:tcPr>
          <w:p w:rsidR="00FF1971" w:rsidRDefault="00567591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Bombarda Barbosa</w:t>
            </w:r>
          </w:p>
        </w:tc>
        <w:tc>
          <w:tcPr>
            <w:tcW w:w="4395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Assistente</w:t>
            </w:r>
          </w:p>
        </w:tc>
        <w:tc>
          <w:tcPr>
            <w:tcW w:w="1701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26/06/2017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R$ 2.231,84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R$ 2.231,84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R$ 1.986,34</w:t>
            </w:r>
          </w:p>
        </w:tc>
      </w:tr>
      <w:tr w:rsidR="00FF1971" w:rsidTr="000C3E10">
        <w:tc>
          <w:tcPr>
            <w:tcW w:w="4111" w:type="dxa"/>
          </w:tcPr>
          <w:p w:rsidR="00FF1971" w:rsidRDefault="00567591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Gilver Erico Alves de Souza</w:t>
            </w:r>
          </w:p>
        </w:tc>
        <w:tc>
          <w:tcPr>
            <w:tcW w:w="4395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Administração</w:t>
            </w:r>
          </w:p>
        </w:tc>
        <w:tc>
          <w:tcPr>
            <w:tcW w:w="1701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04/05/2009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R$ 1.951,54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R$ 2.707,66</w:t>
            </w:r>
          </w:p>
        </w:tc>
        <w:tc>
          <w:tcPr>
            <w:tcW w:w="1796" w:type="dxa"/>
          </w:tcPr>
          <w:p w:rsidR="00FF1971" w:rsidRDefault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R$ 2.432,93</w:t>
            </w:r>
          </w:p>
        </w:tc>
      </w:tr>
      <w:tr w:rsidR="00FF1971" w:rsidTr="000C3E10">
        <w:tc>
          <w:tcPr>
            <w:tcW w:w="4111" w:type="dxa"/>
          </w:tcPr>
          <w:p w:rsidR="00FF1971" w:rsidRDefault="00567591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Airton Ferreira da Silva</w:t>
            </w:r>
          </w:p>
        </w:tc>
        <w:tc>
          <w:tcPr>
            <w:tcW w:w="4395" w:type="dxa"/>
          </w:tcPr>
          <w:p w:rsidR="00FF1971" w:rsidRDefault="006D0824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1701" w:type="dxa"/>
          </w:tcPr>
          <w:p w:rsidR="00FF1971" w:rsidRDefault="006D0824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29/03/2005</w:t>
            </w:r>
          </w:p>
        </w:tc>
        <w:tc>
          <w:tcPr>
            <w:tcW w:w="1796" w:type="dxa"/>
          </w:tcPr>
          <w:p w:rsidR="00FF1971" w:rsidRDefault="006D0824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R$ 4.268,95</w:t>
            </w:r>
          </w:p>
        </w:tc>
        <w:tc>
          <w:tcPr>
            <w:tcW w:w="1796" w:type="dxa"/>
          </w:tcPr>
          <w:p w:rsidR="00FF1971" w:rsidRDefault="006D0824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R$ 4.268,95</w:t>
            </w:r>
          </w:p>
        </w:tc>
        <w:tc>
          <w:tcPr>
            <w:tcW w:w="1796" w:type="dxa"/>
          </w:tcPr>
          <w:p w:rsidR="00FF1971" w:rsidRDefault="006D0824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R$ 2.787,67</w:t>
            </w:r>
          </w:p>
        </w:tc>
      </w:tr>
      <w:tr w:rsidR="00FF1971" w:rsidTr="000C3E10">
        <w:tc>
          <w:tcPr>
            <w:tcW w:w="4111" w:type="dxa"/>
          </w:tcPr>
          <w:p w:rsidR="00FF1971" w:rsidRDefault="000C3E10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Mattosinho</w:t>
            </w:r>
          </w:p>
        </w:tc>
        <w:tc>
          <w:tcPr>
            <w:tcW w:w="4395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Superintendente</w:t>
            </w:r>
          </w:p>
        </w:tc>
        <w:tc>
          <w:tcPr>
            <w:tcW w:w="1701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01/10/1992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R$ 6.171,15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R$ 6.171,15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R$ 4.923,63</w:t>
            </w:r>
          </w:p>
        </w:tc>
      </w:tr>
      <w:tr w:rsidR="00FF1971" w:rsidTr="000C3E10">
        <w:tc>
          <w:tcPr>
            <w:tcW w:w="4111" w:type="dxa"/>
          </w:tcPr>
          <w:p w:rsidR="00FF1971" w:rsidRDefault="000C3E10" w:rsidP="00567591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Lucilene da Silva Adorno de Oliveira</w:t>
            </w:r>
          </w:p>
        </w:tc>
        <w:tc>
          <w:tcPr>
            <w:tcW w:w="4395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Contabilidade</w:t>
            </w:r>
          </w:p>
        </w:tc>
        <w:tc>
          <w:tcPr>
            <w:tcW w:w="1701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17/11/2003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R$ 2.946,16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R$ 3.978,76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R$ 3.112,71</w:t>
            </w:r>
          </w:p>
        </w:tc>
      </w:tr>
      <w:tr w:rsidR="00FF1971" w:rsidTr="000C3E10">
        <w:tc>
          <w:tcPr>
            <w:tcW w:w="4111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Gomes</w:t>
            </w:r>
          </w:p>
        </w:tc>
        <w:tc>
          <w:tcPr>
            <w:tcW w:w="4395" w:type="dxa"/>
          </w:tcPr>
          <w:p w:rsidR="000C3E10" w:rsidRDefault="000C3E10" w:rsidP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Procurador Autárquico Previdenciário</w:t>
            </w:r>
          </w:p>
        </w:tc>
        <w:tc>
          <w:tcPr>
            <w:tcW w:w="1701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26/06/2017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R$ 3.083,36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R$ 3.083,36</w:t>
            </w:r>
          </w:p>
        </w:tc>
        <w:tc>
          <w:tcPr>
            <w:tcW w:w="1796" w:type="dxa"/>
          </w:tcPr>
          <w:p w:rsidR="00FF1971" w:rsidRDefault="000C3E10">
            <w:pPr>
              <w:pStyle w:val="Cabealho"/>
              <w:tabs>
                <w:tab w:val="clear" w:pos="4419"/>
                <w:tab w:val="clear" w:pos="8838"/>
              </w:tabs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</w:t>
            </w:r>
            <w:r w:rsidR="0027608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81,18</w:t>
            </w:r>
          </w:p>
        </w:tc>
      </w:tr>
    </w:tbl>
    <w:p w:rsidR="00271631" w:rsidRDefault="00271631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p w:rsidR="007D1E61" w:rsidRDefault="007D1E61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p w:rsidR="00276088" w:rsidRDefault="00276088">
      <w:pPr>
        <w:pStyle w:val="Cabealho"/>
        <w:tabs>
          <w:tab w:val="clear" w:pos="4419"/>
          <w:tab w:val="clear" w:pos="8838"/>
        </w:tabs>
        <w:spacing w:line="312" w:lineRule="auto"/>
        <w:jc w:val="both"/>
        <w:rPr>
          <w:rFonts w:ascii="Arial" w:hAnsi="Arial" w:cs="Arial"/>
        </w:rPr>
      </w:pPr>
    </w:p>
    <w:p w:rsidR="007D1E61" w:rsidRDefault="007D1E6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Luciana Mattosinho</w:t>
      </w:r>
    </w:p>
    <w:p w:rsidR="007D1E61" w:rsidRDefault="007D1E61">
      <w:pPr>
        <w:pStyle w:val="Cabealho"/>
        <w:tabs>
          <w:tab w:val="clear" w:pos="4419"/>
          <w:tab w:val="clear" w:pos="8838"/>
        </w:tabs>
        <w:spacing w:line="312" w:lineRule="auto"/>
        <w:jc w:val="center"/>
        <w:rPr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Superintendente</w:t>
      </w:r>
    </w:p>
    <w:sectPr w:rsidR="007D1E61" w:rsidSect="00FF197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30" w:rsidRDefault="00F14830">
      <w:r>
        <w:separator/>
      </w:r>
    </w:p>
  </w:endnote>
  <w:endnote w:type="continuationSeparator" w:id="1">
    <w:p w:rsidR="00F14830" w:rsidRDefault="00F1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61" w:rsidRDefault="007D1E61">
    <w:pPr>
      <w:pStyle w:val="Rodap"/>
      <w:pBdr>
        <w:bottom w:val="single" w:sz="12" w:space="1" w:color="auto"/>
      </w:pBdr>
      <w:jc w:val="center"/>
      <w:rPr>
        <w:rFonts w:ascii="Courier New" w:hAnsi="Courier New" w:cs="Courier New"/>
        <w:sz w:val="18"/>
      </w:rPr>
    </w:pPr>
  </w:p>
  <w:p w:rsidR="007D1E61" w:rsidRDefault="00E2560B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Rua General Glicério</w:t>
    </w:r>
    <w:r w:rsidR="007D1E61">
      <w:rPr>
        <w:rFonts w:ascii="Arial" w:hAnsi="Arial" w:cs="Arial"/>
        <w:sz w:val="18"/>
      </w:rPr>
      <w:t xml:space="preserve">, nº </w:t>
    </w:r>
    <w:r>
      <w:rPr>
        <w:rFonts w:ascii="Arial" w:hAnsi="Arial" w:cs="Arial"/>
        <w:sz w:val="18"/>
      </w:rPr>
      <w:t>1138</w:t>
    </w:r>
    <w:r w:rsidR="007D1E61">
      <w:rPr>
        <w:rFonts w:ascii="Arial" w:hAnsi="Arial" w:cs="Arial"/>
        <w:sz w:val="18"/>
      </w:rPr>
      <w:t xml:space="preserve"> – Centro – Taquaritinga/SP – CEP 15900-000</w:t>
    </w:r>
  </w:p>
  <w:p w:rsidR="007D1E61" w:rsidRDefault="00E2560B">
    <w:pPr>
      <w:pStyle w:val="Rodap"/>
      <w:jc w:val="center"/>
      <w:rPr>
        <w:sz w:val="16"/>
      </w:rPr>
    </w:pPr>
    <w:r>
      <w:rPr>
        <w:rFonts w:ascii="Arial" w:hAnsi="Arial" w:cs="Arial"/>
        <w:sz w:val="18"/>
      </w:rPr>
      <w:t>Fone/Fax (16) 3253</w:t>
    </w:r>
    <w:r w:rsidR="007D1E61">
      <w:rPr>
        <w:rFonts w:ascii="Arial" w:hAnsi="Arial" w:cs="Arial"/>
        <w:sz w:val="18"/>
      </w:rPr>
      <w:t>-2504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30" w:rsidRDefault="00F14830">
      <w:r>
        <w:separator/>
      </w:r>
    </w:p>
  </w:footnote>
  <w:footnote w:type="continuationSeparator" w:id="1">
    <w:p w:rsidR="00F14830" w:rsidRDefault="00F1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61" w:rsidRDefault="00276088">
    <w:pPr>
      <w:pStyle w:val="Cabealho"/>
      <w:jc w:val="center"/>
    </w:pPr>
    <w:r>
      <w:rPr>
        <w:noProof/>
      </w:rPr>
      <w:drawing>
        <wp:inline distT="0" distB="0" distL="0" distR="0">
          <wp:extent cx="914400" cy="8083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E61" w:rsidRDefault="007D1E61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Instituto De</w:t>
    </w:r>
    <w:r w:rsidR="00465F62">
      <w:rPr>
        <w:rFonts w:ascii="Arial" w:hAnsi="Arial" w:cs="Arial"/>
        <w:b/>
        <w:bCs/>
        <w:sz w:val="20"/>
      </w:rPr>
      <w:t xml:space="preserve"> Previdência Do Servidor </w:t>
    </w:r>
    <w:r>
      <w:rPr>
        <w:rFonts w:ascii="Arial" w:hAnsi="Arial" w:cs="Arial"/>
        <w:b/>
        <w:bCs/>
        <w:sz w:val="20"/>
      </w:rPr>
      <w:t xml:space="preserve"> Municipal De Taquaritinga - IPREMT</w:t>
    </w:r>
  </w:p>
  <w:p w:rsidR="007D1E61" w:rsidRDefault="007D1E61">
    <w:pPr>
      <w:pStyle w:val="Cabealho"/>
      <w:jc w:val="center"/>
      <w:rPr>
        <w:rFonts w:ascii="Courier New" w:hAnsi="Courier New" w:cs="Courier New"/>
        <w:b/>
        <w:b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3B6"/>
    <w:rsid w:val="000461BA"/>
    <w:rsid w:val="000C3E10"/>
    <w:rsid w:val="001201BC"/>
    <w:rsid w:val="00151276"/>
    <w:rsid w:val="001531EB"/>
    <w:rsid w:val="00156E5F"/>
    <w:rsid w:val="00172533"/>
    <w:rsid w:val="00186C8F"/>
    <w:rsid w:val="002411F8"/>
    <w:rsid w:val="00271631"/>
    <w:rsid w:val="00276088"/>
    <w:rsid w:val="00354E87"/>
    <w:rsid w:val="003C6222"/>
    <w:rsid w:val="003C7AB2"/>
    <w:rsid w:val="00403FB7"/>
    <w:rsid w:val="00465F62"/>
    <w:rsid w:val="004A21D2"/>
    <w:rsid w:val="004F20C2"/>
    <w:rsid w:val="00567591"/>
    <w:rsid w:val="00580F69"/>
    <w:rsid w:val="005923B6"/>
    <w:rsid w:val="00611C92"/>
    <w:rsid w:val="00614B51"/>
    <w:rsid w:val="006558C1"/>
    <w:rsid w:val="006D0824"/>
    <w:rsid w:val="006E068F"/>
    <w:rsid w:val="006F3182"/>
    <w:rsid w:val="006F6C1E"/>
    <w:rsid w:val="00736D7C"/>
    <w:rsid w:val="007B373F"/>
    <w:rsid w:val="007D1E61"/>
    <w:rsid w:val="007D3F00"/>
    <w:rsid w:val="007E14CE"/>
    <w:rsid w:val="008330BD"/>
    <w:rsid w:val="00871CF2"/>
    <w:rsid w:val="00897D90"/>
    <w:rsid w:val="00965FAD"/>
    <w:rsid w:val="009B349C"/>
    <w:rsid w:val="009E4EDB"/>
    <w:rsid w:val="00A5505A"/>
    <w:rsid w:val="00A85F00"/>
    <w:rsid w:val="00A92B79"/>
    <w:rsid w:val="00AF36C8"/>
    <w:rsid w:val="00B33AEC"/>
    <w:rsid w:val="00B74159"/>
    <w:rsid w:val="00B825BE"/>
    <w:rsid w:val="00B97D42"/>
    <w:rsid w:val="00BC7927"/>
    <w:rsid w:val="00BF2C9E"/>
    <w:rsid w:val="00C95A9D"/>
    <w:rsid w:val="00CE0544"/>
    <w:rsid w:val="00D86641"/>
    <w:rsid w:val="00DB7782"/>
    <w:rsid w:val="00E1467F"/>
    <w:rsid w:val="00E17978"/>
    <w:rsid w:val="00E2560B"/>
    <w:rsid w:val="00E42A81"/>
    <w:rsid w:val="00E45F50"/>
    <w:rsid w:val="00EC78E5"/>
    <w:rsid w:val="00F14830"/>
    <w:rsid w:val="00F846A1"/>
    <w:rsid w:val="00F95A99"/>
    <w:rsid w:val="00F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metente">
    <w:name w:val="envelope return"/>
    <w:basedOn w:val="Normal"/>
    <w:rPr>
      <w:rFonts w:ascii="Arial" w:hAnsi="Arial" w:cs="Arial"/>
      <w:b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923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F1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ra%20Parece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Pareceres</Template>
  <TotalTime>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 VARA CÍVEL DA COMARCA DE TAQUARITINGA/SP</vt:lpstr>
    </vt:vector>
  </TitlesOfParts>
  <Company>9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 VARA CÍVEL DA COMARCA DE TAQUARITINGA/SP</dc:title>
  <dc:subject/>
  <dc:creator>98</dc:creator>
  <cp:keywords/>
  <dc:description/>
  <cp:lastModifiedBy>WinXP</cp:lastModifiedBy>
  <cp:revision>2</cp:revision>
  <cp:lastPrinted>2016-12-15T15:06:00Z</cp:lastPrinted>
  <dcterms:created xsi:type="dcterms:W3CDTF">2017-09-08T14:42:00Z</dcterms:created>
  <dcterms:modified xsi:type="dcterms:W3CDTF">2017-09-08T14:42:00Z</dcterms:modified>
</cp:coreProperties>
</file>